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6" w:rsidRDefault="00053EB6"/>
    <w:p w:rsidR="00053EB6" w:rsidRDefault="00053EB6"/>
    <w:p w:rsidR="00053EB6" w:rsidRDefault="00053EB6"/>
    <w:p w:rsidR="00053EB6" w:rsidRDefault="00053EB6">
      <w:r>
        <w:t>Către Decanatul Facultățiide Drept,</w:t>
      </w:r>
    </w:p>
    <w:p w:rsidR="00053EB6" w:rsidRDefault="00053EB6"/>
    <w:p w:rsidR="00053EB6" w:rsidRDefault="00053EB6">
      <w:r>
        <w:t>Stimate Domnule Decan,</w:t>
      </w:r>
    </w:p>
    <w:p w:rsidR="00053EB6" w:rsidRDefault="00053EB6"/>
    <w:p w:rsidR="00053EB6" w:rsidRDefault="00053EB6">
      <w:r>
        <w:t>Sbsemnatul student…………………………………. în cadrul Facultății de Drept, forma de învătământ ZI, solicit să îmi aprobați elaborarea și susținerea lucrării de licență la disciplina……………………………..</w:t>
      </w:r>
    </w:p>
    <w:p w:rsidR="00053EB6" w:rsidRDefault="00053EB6">
      <w:pPr>
        <w:rPr>
          <w:lang w:val="en-GB"/>
        </w:rPr>
      </w:pPr>
      <w:r>
        <w:t xml:space="preserve">cu tema </w:t>
      </w:r>
      <w:r>
        <w:rPr>
          <w:lang w:val="en-GB"/>
        </w:rPr>
        <w:t>:</w:t>
      </w:r>
    </w:p>
    <w:p w:rsidR="00053EB6" w:rsidRDefault="00053EB6">
      <w:pPr>
        <w:rPr>
          <w:lang w:val="en-GB"/>
        </w:rPr>
      </w:pPr>
    </w:p>
    <w:p w:rsidR="00053EB6" w:rsidRDefault="00053EB6">
      <w:pPr>
        <w:rPr>
          <w:lang w:val="en-GB"/>
        </w:rPr>
      </w:pPr>
      <w:r>
        <w:rPr>
          <w:lang w:val="en-GB"/>
        </w:rPr>
        <w:t xml:space="preserve"> ……………………………………………………………………………………………………………………………………………………...</w:t>
      </w:r>
    </w:p>
    <w:p w:rsidR="00053EB6" w:rsidRDefault="001E3450">
      <w:pPr>
        <w:rPr>
          <w:lang w:val="en-GB"/>
        </w:rPr>
      </w:pPr>
      <w:r>
        <w:rPr>
          <w:lang w:val="en-GB"/>
        </w:rPr>
        <w:t>Coordo</w:t>
      </w:r>
      <w:bookmarkStart w:id="0" w:name="_GoBack"/>
      <w:bookmarkEnd w:id="0"/>
      <w:r w:rsidR="00053EB6">
        <w:rPr>
          <w:lang w:val="en-GB"/>
        </w:rPr>
        <w:t>nator științific ……………………………………………….</w:t>
      </w:r>
    </w:p>
    <w:p w:rsidR="00053EB6" w:rsidRDefault="00053EB6">
      <w:pPr>
        <w:rPr>
          <w:lang w:val="en-GB"/>
        </w:rPr>
      </w:pPr>
    </w:p>
    <w:p w:rsidR="00053EB6" w:rsidRDefault="00053EB6">
      <w:pPr>
        <w:rPr>
          <w:lang w:val="en-GB"/>
        </w:rPr>
      </w:pPr>
    </w:p>
    <w:p w:rsidR="00053EB6" w:rsidRDefault="00053EB6">
      <w:pPr>
        <w:rPr>
          <w:lang w:val="en-GB"/>
        </w:rPr>
      </w:pPr>
    </w:p>
    <w:p w:rsidR="00053EB6" w:rsidRDefault="00053EB6">
      <w:r>
        <w:rPr>
          <w:lang w:val="en-GB"/>
        </w:rPr>
        <w:t>Data :</w:t>
      </w:r>
    </w:p>
    <w:p w:rsidR="00053EB6" w:rsidRDefault="00053EB6"/>
    <w:p w:rsidR="00053EB6" w:rsidRDefault="00053EB6"/>
    <w:p w:rsidR="00053EB6" w:rsidRDefault="00053EB6">
      <w:r>
        <w:t>Semnătura student,                                                                                       Semnătură coordonator,</w:t>
      </w:r>
    </w:p>
    <w:p w:rsidR="00053EB6" w:rsidRDefault="00053EB6">
      <w:r>
        <w:t>(nume&amp;prenume)                                                                                   (grad cadru didact./nume&amp;prenume)</w:t>
      </w:r>
    </w:p>
    <w:p w:rsidR="00053EB6" w:rsidRPr="00053EB6" w:rsidRDefault="00053EB6">
      <w:r>
        <w:t>…………………………………………                                                                        ……………………………………………</w:t>
      </w:r>
    </w:p>
    <w:sectPr w:rsidR="00053EB6" w:rsidRPr="0005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1"/>
    <w:rsid w:val="00053EB6"/>
    <w:rsid w:val="001E3450"/>
    <w:rsid w:val="00331441"/>
    <w:rsid w:val="005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DD38"/>
  <w15:chartTrackingRefBased/>
  <w15:docId w15:val="{D39E8EEF-7E79-4468-8B6E-63789E12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37C0B998</Template>
  <TotalTime>1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Muresan</dc:creator>
  <cp:keywords/>
  <dc:description/>
  <cp:lastModifiedBy>Emilia Muresan</cp:lastModifiedBy>
  <cp:revision>3</cp:revision>
  <dcterms:created xsi:type="dcterms:W3CDTF">2021-09-28T13:35:00Z</dcterms:created>
  <dcterms:modified xsi:type="dcterms:W3CDTF">2021-09-28T13:37:00Z</dcterms:modified>
</cp:coreProperties>
</file>